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E7" w:rsidRDefault="001662E7" w:rsidP="00191487">
      <w:pPr>
        <w:spacing w:line="240" w:lineRule="atLeast"/>
        <w:ind w:left="709" w:right="709"/>
        <w:jc w:val="right"/>
        <w:rPr>
          <w:rFonts w:ascii="Palatino Linotype" w:hAnsi="Palatino Linotype"/>
          <w:bCs/>
        </w:rPr>
      </w:pPr>
      <w:r w:rsidRPr="00D833FD">
        <w:rPr>
          <w:rFonts w:ascii="Palatino Linotype" w:hAnsi="Palatino Linotype"/>
          <w:bCs/>
        </w:rPr>
        <w:t xml:space="preserve">Al </w:t>
      </w:r>
      <w:r>
        <w:rPr>
          <w:rFonts w:ascii="Palatino Linotype" w:hAnsi="Palatino Linotype"/>
          <w:bCs/>
        </w:rPr>
        <w:t>Ministero dell’ economia e delle finanze</w:t>
      </w:r>
    </w:p>
    <w:p w:rsidR="001662E7" w:rsidRPr="00D833FD" w:rsidRDefault="001662E7" w:rsidP="00191487">
      <w:pPr>
        <w:spacing w:line="240" w:lineRule="atLeast"/>
        <w:ind w:left="709" w:right="709"/>
        <w:jc w:val="right"/>
        <w:rPr>
          <w:rFonts w:ascii="Palatino Linotype" w:hAnsi="Palatino Linotype"/>
        </w:rPr>
      </w:pPr>
      <w:r w:rsidRPr="00D833FD">
        <w:rPr>
          <w:rFonts w:ascii="Palatino Linotype" w:hAnsi="Palatino Linotype"/>
        </w:rPr>
        <w:t xml:space="preserve">Direzione Provinciale Servizi Vari </w:t>
      </w:r>
    </w:p>
    <w:p w:rsidR="001662E7" w:rsidRPr="00D833FD" w:rsidRDefault="001662E7" w:rsidP="00191487">
      <w:pPr>
        <w:spacing w:line="240" w:lineRule="atLeast"/>
        <w:ind w:left="709" w:right="709"/>
        <w:jc w:val="right"/>
        <w:rPr>
          <w:rFonts w:ascii="Palatino Linotype" w:hAnsi="Palatino Linotype"/>
        </w:rPr>
      </w:pPr>
      <w:r w:rsidRPr="00D833F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di____________________</w:t>
      </w:r>
    </w:p>
    <w:p w:rsidR="001662E7" w:rsidRPr="00D833FD" w:rsidRDefault="001662E7" w:rsidP="00D833FD">
      <w:pPr>
        <w:spacing w:line="360" w:lineRule="atLeast"/>
        <w:ind w:right="707"/>
        <w:rPr>
          <w:rFonts w:ascii="Palatino Linotype" w:hAnsi="Palatino Linotype"/>
        </w:rPr>
      </w:pPr>
    </w:p>
    <w:p w:rsidR="001662E7" w:rsidRPr="00D833FD" w:rsidRDefault="001662E7" w:rsidP="00D833FD">
      <w:pPr>
        <w:spacing w:line="360" w:lineRule="atLeast"/>
        <w:ind w:right="707"/>
        <w:rPr>
          <w:rFonts w:ascii="Palatino Linotype" w:hAnsi="Palatino Linotype"/>
        </w:rPr>
      </w:pPr>
    </w:p>
    <w:p w:rsidR="001662E7" w:rsidRPr="00D833FD" w:rsidRDefault="001662E7" w:rsidP="00D833FD">
      <w:pPr>
        <w:spacing w:line="360" w:lineRule="atLeast"/>
        <w:ind w:right="707"/>
        <w:rPr>
          <w:rFonts w:ascii="Palatino Linotype" w:hAnsi="Palatino Linotype"/>
        </w:rPr>
      </w:pPr>
    </w:p>
    <w:p w:rsidR="001662E7" w:rsidRPr="00D833FD" w:rsidRDefault="001662E7" w:rsidP="00214BDE">
      <w:pPr>
        <w:pStyle w:val="BodyText"/>
        <w:spacing w:line="300" w:lineRule="atLeast"/>
        <w:ind w:left="709" w:right="707"/>
        <w:rPr>
          <w:rFonts w:ascii="Palatino Linotype" w:hAnsi="Palatino Linotype"/>
        </w:rPr>
      </w:pPr>
      <w:r w:rsidRPr="00D833FD">
        <w:rPr>
          <w:rFonts w:ascii="Palatino Linotype" w:hAnsi="Palatino Linotype"/>
          <w:bCs/>
        </w:rPr>
        <w:t>Oggetto</w:t>
      </w:r>
      <w:r w:rsidRPr="00D833FD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 xml:space="preserve">Revoca iscrizione </w:t>
      </w:r>
      <w:r w:rsidRPr="00D833FD">
        <w:rPr>
          <w:rFonts w:ascii="Palatino Linotype" w:hAnsi="Palatino Linotype"/>
        </w:rPr>
        <w:t>Sindacato</w:t>
      </w:r>
      <w:r>
        <w:rPr>
          <w:rFonts w:ascii="Palatino Linotype" w:hAnsi="Palatino Linotype"/>
        </w:rPr>
        <w:t>.</w:t>
      </w:r>
    </w:p>
    <w:p w:rsidR="001662E7" w:rsidRPr="00D833FD" w:rsidRDefault="001662E7" w:rsidP="00214BDE">
      <w:pPr>
        <w:spacing w:line="300" w:lineRule="atLeast"/>
        <w:ind w:left="709" w:right="707"/>
        <w:rPr>
          <w:rFonts w:ascii="Palatino Linotype" w:hAnsi="Palatino Linotype"/>
        </w:rPr>
      </w:pPr>
    </w:p>
    <w:p w:rsidR="001662E7" w:rsidRPr="00D833FD" w:rsidRDefault="001662E7" w:rsidP="009004A7">
      <w:pPr>
        <w:spacing w:line="440" w:lineRule="atLeast"/>
        <w:ind w:left="142" w:right="142"/>
        <w:jc w:val="both"/>
        <w:rPr>
          <w:rFonts w:ascii="Palatino Linotype" w:hAnsi="Palatino Linotype"/>
        </w:rPr>
      </w:pPr>
      <w:r w:rsidRPr="00D833FD">
        <w:rPr>
          <w:rFonts w:ascii="Palatino Linotype" w:hAnsi="Palatino Linotype"/>
        </w:rPr>
        <w:t>Il sot</w:t>
      </w:r>
      <w:r>
        <w:rPr>
          <w:rFonts w:ascii="Palatino Linotype" w:hAnsi="Palatino Linotype"/>
        </w:rPr>
        <w:t xml:space="preserve">toscritto ____________________________________   </w:t>
      </w:r>
      <w:r w:rsidRPr="00D833FD">
        <w:rPr>
          <w:rFonts w:ascii="Palatino Linotype" w:hAnsi="Palatino Linotype"/>
        </w:rPr>
        <w:t xml:space="preserve">nato a </w:t>
      </w:r>
      <w:r>
        <w:rPr>
          <w:rFonts w:ascii="Palatino Linotype" w:hAnsi="Palatino Linotype"/>
        </w:rPr>
        <w:t>_______</w:t>
      </w:r>
      <w:r w:rsidRPr="00D833FD">
        <w:rPr>
          <w:rFonts w:ascii="Palatino Linotype" w:hAnsi="Palatino Linotype"/>
        </w:rPr>
        <w:t>___________</w:t>
      </w:r>
      <w:r>
        <w:rPr>
          <w:rFonts w:ascii="Palatino Linotype" w:hAnsi="Palatino Linotype"/>
        </w:rPr>
        <w:t>___</w:t>
      </w:r>
      <w:r w:rsidRPr="00D833FD">
        <w:rPr>
          <w:rFonts w:ascii="Palatino Linotype" w:hAnsi="Palatino Linotype"/>
        </w:rPr>
        <w:t xml:space="preserve">  il _____________________</w:t>
      </w:r>
      <w:r>
        <w:rPr>
          <w:rFonts w:ascii="Palatino Linotype" w:hAnsi="Palatino Linotype"/>
        </w:rPr>
        <w:t xml:space="preserve">  </w:t>
      </w:r>
      <w:r w:rsidRPr="00D833FD">
        <w:rPr>
          <w:rFonts w:ascii="Palatino Linotype" w:hAnsi="Palatino Linotype"/>
        </w:rPr>
        <w:t xml:space="preserve">dipendente del Ministero della Giustizia,  in </w:t>
      </w:r>
      <w:r>
        <w:rPr>
          <w:rFonts w:ascii="Palatino Linotype" w:hAnsi="Palatino Linotype"/>
        </w:rPr>
        <w:t>servizio presso ______________________________</w:t>
      </w:r>
      <w:r w:rsidRPr="00D833FD">
        <w:rPr>
          <w:rFonts w:ascii="Palatino Linotype" w:hAnsi="Palatino Linotype"/>
        </w:rPr>
        <w:t>_____________________________</w:t>
      </w:r>
    </w:p>
    <w:p w:rsidR="001662E7" w:rsidRDefault="001662E7" w:rsidP="009004A7">
      <w:pPr>
        <w:autoSpaceDE w:val="0"/>
        <w:autoSpaceDN w:val="0"/>
        <w:adjustRightInd w:val="0"/>
        <w:spacing w:line="440" w:lineRule="atLeast"/>
        <w:ind w:left="142" w:right="142"/>
        <w:jc w:val="both"/>
        <w:rPr>
          <w:rFonts w:ascii="Palatino Linotype" w:hAnsi="Palatino Linotype" w:cs="Tahoma-Bold"/>
          <w:bCs/>
        </w:rPr>
      </w:pPr>
      <w:r w:rsidRPr="00D833FD">
        <w:rPr>
          <w:rFonts w:ascii="Palatino Linotype" w:hAnsi="Palatino Linotype" w:cs="Tahoma-Bold"/>
          <w:bCs/>
        </w:rPr>
        <w:t>richiede l’immediata  cancellazione dal Sindacato _________________________</w:t>
      </w:r>
    </w:p>
    <w:p w:rsidR="001662E7" w:rsidRPr="00D833FD" w:rsidRDefault="001662E7" w:rsidP="009004A7">
      <w:pPr>
        <w:autoSpaceDE w:val="0"/>
        <w:autoSpaceDN w:val="0"/>
        <w:adjustRightInd w:val="0"/>
        <w:spacing w:line="440" w:lineRule="atLeast"/>
        <w:ind w:left="142" w:right="142"/>
        <w:jc w:val="both"/>
        <w:rPr>
          <w:rFonts w:ascii="Palatino Linotype" w:hAnsi="Palatino Linotype" w:cs="Tahoma-Bold"/>
          <w:bCs/>
        </w:rPr>
      </w:pPr>
    </w:p>
    <w:p w:rsidR="001662E7" w:rsidRPr="00D833FD" w:rsidRDefault="001662E7" w:rsidP="009004A7">
      <w:pPr>
        <w:autoSpaceDE w:val="0"/>
        <w:autoSpaceDN w:val="0"/>
        <w:adjustRightInd w:val="0"/>
        <w:spacing w:line="440" w:lineRule="atLeast"/>
        <w:ind w:left="142" w:right="142" w:firstLine="284"/>
        <w:jc w:val="both"/>
        <w:rPr>
          <w:rFonts w:ascii="Palatino Linotype" w:hAnsi="Palatino Linotype" w:cs="Tahoma-Bold"/>
          <w:bCs/>
        </w:rPr>
      </w:pPr>
      <w:r w:rsidRPr="00D833FD">
        <w:rPr>
          <w:rFonts w:ascii="Palatino Linotype" w:hAnsi="Palatino Linotype" w:cs="Tahoma-Bold"/>
          <w:bCs/>
        </w:rPr>
        <w:t>S’ invita a provvedere con cortese sollecitudine.</w:t>
      </w:r>
    </w:p>
    <w:p w:rsidR="001662E7" w:rsidRPr="00D833FD" w:rsidRDefault="001662E7" w:rsidP="00214BDE">
      <w:pPr>
        <w:autoSpaceDE w:val="0"/>
        <w:autoSpaceDN w:val="0"/>
        <w:adjustRightInd w:val="0"/>
        <w:ind w:left="709" w:right="707" w:firstLine="284"/>
        <w:jc w:val="both"/>
        <w:rPr>
          <w:rFonts w:ascii="Palatino Linotype" w:hAnsi="Palatino Linotype" w:cs="Tahoma-Bold"/>
          <w:bCs/>
        </w:rPr>
      </w:pPr>
    </w:p>
    <w:p w:rsidR="001662E7" w:rsidRPr="00D833FD" w:rsidRDefault="001662E7" w:rsidP="00214BDE">
      <w:pPr>
        <w:autoSpaceDE w:val="0"/>
        <w:autoSpaceDN w:val="0"/>
        <w:adjustRightInd w:val="0"/>
        <w:ind w:left="709" w:right="707" w:firstLine="284"/>
        <w:jc w:val="both"/>
        <w:rPr>
          <w:rFonts w:ascii="Palatino Linotype" w:hAnsi="Palatino Linotype" w:cs="Tahoma-Bold"/>
          <w:bCs/>
        </w:rPr>
      </w:pPr>
      <w:r w:rsidRPr="00D833FD">
        <w:rPr>
          <w:rFonts w:ascii="Palatino Linotype" w:hAnsi="Palatino Linotype" w:cs="Tahoma-Bold"/>
          <w:bCs/>
        </w:rPr>
        <w:t xml:space="preserve">Cordialmente, </w:t>
      </w:r>
    </w:p>
    <w:sectPr w:rsidR="001662E7" w:rsidRPr="00D833FD" w:rsidSect="001D3F44">
      <w:headerReference w:type="default" r:id="rId7"/>
      <w:footerReference w:type="even" r:id="rId8"/>
      <w:footerReference w:type="default" r:id="rId9"/>
      <w:pgSz w:w="11906" w:h="16838"/>
      <w:pgMar w:top="2378" w:right="1134" w:bottom="1843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E7" w:rsidRDefault="001662E7">
      <w:r>
        <w:separator/>
      </w:r>
    </w:p>
  </w:endnote>
  <w:endnote w:type="continuationSeparator" w:id="0">
    <w:p w:rsidR="001662E7" w:rsidRDefault="0016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himsy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E7" w:rsidRDefault="001662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2E7" w:rsidRDefault="001662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E7" w:rsidRPr="00FA4EE7" w:rsidRDefault="001662E7" w:rsidP="00FA4EE7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E7" w:rsidRDefault="001662E7">
      <w:r>
        <w:separator/>
      </w:r>
    </w:p>
  </w:footnote>
  <w:footnote w:type="continuationSeparator" w:id="0">
    <w:p w:rsidR="001662E7" w:rsidRDefault="0016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E7" w:rsidRPr="00D833FD" w:rsidRDefault="001662E7" w:rsidP="00D833FD">
    <w:pPr>
      <w:pStyle w:val="Head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5AC1345"/>
    <w:multiLevelType w:val="hybridMultilevel"/>
    <w:tmpl w:val="E56613BA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4A1D92"/>
    <w:multiLevelType w:val="multilevel"/>
    <w:tmpl w:val="CA7A5BB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4F777E"/>
    <w:multiLevelType w:val="hybridMultilevel"/>
    <w:tmpl w:val="1414A9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D37016"/>
    <w:multiLevelType w:val="hybridMultilevel"/>
    <w:tmpl w:val="62A25C26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EAC3C96"/>
    <w:multiLevelType w:val="multilevel"/>
    <w:tmpl w:val="62A25C2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650657B"/>
    <w:multiLevelType w:val="multilevel"/>
    <w:tmpl w:val="1B0E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0E4CCD"/>
    <w:multiLevelType w:val="multilevel"/>
    <w:tmpl w:val="D45A2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B7773D"/>
    <w:multiLevelType w:val="hybridMultilevel"/>
    <w:tmpl w:val="F19CA91C"/>
    <w:lvl w:ilvl="0" w:tplc="AA2AA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F81006"/>
    <w:multiLevelType w:val="hybridMultilevel"/>
    <w:tmpl w:val="D45A25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1A47C5C"/>
    <w:multiLevelType w:val="hybridMultilevel"/>
    <w:tmpl w:val="52B0C0E4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47734B58"/>
    <w:multiLevelType w:val="multilevel"/>
    <w:tmpl w:val="1414A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78B6675"/>
    <w:multiLevelType w:val="hybridMultilevel"/>
    <w:tmpl w:val="B7FE1128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3E3B1A"/>
    <w:multiLevelType w:val="hybridMultilevel"/>
    <w:tmpl w:val="05F6F7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966337"/>
    <w:multiLevelType w:val="hybridMultilevel"/>
    <w:tmpl w:val="2544FD0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06371F"/>
    <w:multiLevelType w:val="hybridMultilevel"/>
    <w:tmpl w:val="CA12BA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0C1DB3"/>
    <w:multiLevelType w:val="singleLevel"/>
    <w:tmpl w:val="4AE0F20A"/>
    <w:lvl w:ilvl="0">
      <w:start w:val="1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C8C3DEE"/>
    <w:multiLevelType w:val="hybridMultilevel"/>
    <w:tmpl w:val="EAFEC8D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9B15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D9F4B0B"/>
    <w:multiLevelType w:val="hybridMultilevel"/>
    <w:tmpl w:val="3956E8D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9">
    <w:nsid w:val="6E44021C"/>
    <w:multiLevelType w:val="hybridMultilevel"/>
    <w:tmpl w:val="45FAE1A6"/>
    <w:lvl w:ilvl="0" w:tplc="0410000B">
      <w:start w:val="1"/>
      <w:numFmt w:val="bullet"/>
      <w:lvlText w:val="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0">
    <w:nsid w:val="6EF44813"/>
    <w:multiLevelType w:val="multilevel"/>
    <w:tmpl w:val="B7FE112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AA62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92D15B4"/>
    <w:multiLevelType w:val="hybridMultilevel"/>
    <w:tmpl w:val="9B72005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2"/>
  </w:num>
  <w:num w:numId="15">
    <w:abstractNumId w:val="14"/>
  </w:num>
  <w:num w:numId="16">
    <w:abstractNumId w:val="10"/>
  </w:num>
  <w:num w:numId="17">
    <w:abstractNumId w:val="3"/>
  </w:num>
  <w:num w:numId="18">
    <w:abstractNumId w:val="1"/>
  </w:num>
  <w:num w:numId="19">
    <w:abstractNumId w:val="4"/>
  </w:num>
  <w:num w:numId="20">
    <w:abstractNumId w:val="2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1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212"/>
    <w:rsid w:val="00026CE1"/>
    <w:rsid w:val="00037AB1"/>
    <w:rsid w:val="001662E7"/>
    <w:rsid w:val="00191487"/>
    <w:rsid w:val="001C33DC"/>
    <w:rsid w:val="001D3F44"/>
    <w:rsid w:val="001D698C"/>
    <w:rsid w:val="00214BDE"/>
    <w:rsid w:val="00251053"/>
    <w:rsid w:val="002D47DC"/>
    <w:rsid w:val="00361065"/>
    <w:rsid w:val="003C55BC"/>
    <w:rsid w:val="0043499C"/>
    <w:rsid w:val="004458EC"/>
    <w:rsid w:val="004C70CD"/>
    <w:rsid w:val="00515456"/>
    <w:rsid w:val="005969C7"/>
    <w:rsid w:val="00752C24"/>
    <w:rsid w:val="007E60CA"/>
    <w:rsid w:val="00827001"/>
    <w:rsid w:val="009004A7"/>
    <w:rsid w:val="00A2254A"/>
    <w:rsid w:val="00A56D24"/>
    <w:rsid w:val="00A65E55"/>
    <w:rsid w:val="00A91A4D"/>
    <w:rsid w:val="00A963A0"/>
    <w:rsid w:val="00AB3F9A"/>
    <w:rsid w:val="00B200D6"/>
    <w:rsid w:val="00B7697D"/>
    <w:rsid w:val="00BF087F"/>
    <w:rsid w:val="00C94217"/>
    <w:rsid w:val="00CE06CB"/>
    <w:rsid w:val="00D160C7"/>
    <w:rsid w:val="00D833FD"/>
    <w:rsid w:val="00DF66CD"/>
    <w:rsid w:val="00EA3E27"/>
    <w:rsid w:val="00EA6212"/>
    <w:rsid w:val="00EE153A"/>
    <w:rsid w:val="00EF461A"/>
    <w:rsid w:val="00F728EA"/>
    <w:rsid w:val="00FA4EE7"/>
    <w:rsid w:val="00F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Whimsy ICG" w:hAnsi="Whimsy ICG"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4248" w:firstLine="708"/>
      <w:jc w:val="both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42"/>
      <w:jc w:val="both"/>
      <w:outlineLvl w:val="3"/>
    </w:pPr>
    <w:rPr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4956" w:firstLine="708"/>
      <w:jc w:val="both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i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DF66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F66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9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9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9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9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D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D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D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DE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9DE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9DE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WfxFaxNum">
    <w:name w:val="WfxFaxNum"/>
    <w:basedOn w:val="Normal"/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9DE"/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2629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9D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29D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29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DE"/>
    <w:rPr>
      <w:sz w:val="0"/>
      <w:szCs w:val="0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29DE"/>
    <w:rPr>
      <w:sz w:val="0"/>
      <w:szCs w:val="0"/>
    </w:rPr>
  </w:style>
  <w:style w:type="paragraph" w:customStyle="1" w:styleId="NormaleWeb3">
    <w:name w:val="Normale (Web)3"/>
    <w:basedOn w:val="Normal"/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9DE"/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F08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29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78</Words>
  <Characters>445</Characters>
  <Application>Microsoft Office Outlook</Application>
  <DocSecurity>0</DocSecurity>
  <Lines>0</Lines>
  <Paragraphs>0</Paragraphs>
  <ScaleCrop>false</ScaleCrop>
  <Company>INTESA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31 maggio 2004</dc:title>
  <dc:subject/>
  <dc:creator>francesco</dc:creator>
  <cp:keywords/>
  <dc:description/>
  <cp:lastModifiedBy>RattiC</cp:lastModifiedBy>
  <cp:revision>4</cp:revision>
  <cp:lastPrinted>2006-06-27T10:12:00Z</cp:lastPrinted>
  <dcterms:created xsi:type="dcterms:W3CDTF">2006-09-10T13:03:00Z</dcterms:created>
  <dcterms:modified xsi:type="dcterms:W3CDTF">2006-09-10T13:13:00Z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1411042709</vt:i4>
  </property>
  <property fmtid="{D5CDD505-2E9C-101B-9397-08002B2CF9AE}" pid="3" name="_EmailSubject">
    <vt:lpwstr>permesso_eugenio.doc</vt:lpwstr>
  </property>
  <property fmtid="{D5CDD505-2E9C-101B-9397-08002B2CF9AE}" pid="4" name="_AuthorEmail">
    <vt:lpwstr>info@dirstatgiustizia.it</vt:lpwstr>
  </property>
  <property fmtid="{D5CDD505-2E9C-101B-9397-08002B2CF9AE}" pid="5" name="_AuthorEmailDisplayName">
    <vt:lpwstr>dirstatgiustizia</vt:lpwstr>
  </property>
  <property fmtid="{D5CDD505-2E9C-101B-9397-08002B2CF9AE}" pid="6" name="_PreviousAdHocReviewCycleID">
    <vt:i4>811993623</vt:i4>
  </property>
  <property fmtid="{D5CDD505-2E9C-101B-9397-08002B2CF9AE}" pid="7" name="_ReviewingToolsShownOnce">
    <vt:lpwstr/>
  </property>
</Properties>
</file>